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53E5" w14:textId="77777777" w:rsidR="00A30963" w:rsidRPr="00685415" w:rsidRDefault="004156C8" w:rsidP="00A30963">
      <w:pPr>
        <w:jc w:val="center"/>
        <w:rPr>
          <w:rFonts w:ascii="Corbel" w:hAnsi="Corbel"/>
          <w:b/>
          <w:smallCaps/>
          <w:sz w:val="28"/>
        </w:rPr>
      </w:pPr>
      <w:r w:rsidRPr="00685415">
        <w:rPr>
          <w:rFonts w:ascii="Corbel" w:hAnsi="Corbel"/>
          <w:b/>
          <w:smallCaps/>
          <w:sz w:val="28"/>
        </w:rPr>
        <w:t>CURRICULUM VITAE</w:t>
      </w:r>
    </w:p>
    <w:p w14:paraId="1FC33548" w14:textId="77777777" w:rsidR="00A30963" w:rsidRPr="00685415" w:rsidRDefault="00A30963" w:rsidP="00A30963">
      <w:pPr>
        <w:rPr>
          <w:rFonts w:ascii="Corbel" w:hAnsi="Corbel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4B5B4A" w:rsidRPr="00685415" w14:paraId="6874B491" w14:textId="77777777" w:rsidTr="004156C8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D856" w14:textId="77777777" w:rsidR="004B5B4A" w:rsidRPr="00685415" w:rsidRDefault="004B5B4A" w:rsidP="00C21A9F">
            <w:pPr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Corbel" w:hAnsi="Corbel"/>
                <w:b/>
                <w:sz w:val="20"/>
              </w:rPr>
            </w:pPr>
            <w:r w:rsidRPr="00685415">
              <w:rPr>
                <w:rFonts w:ascii="Corbel" w:hAnsi="Corbel"/>
                <w:b/>
                <w:sz w:val="20"/>
              </w:rPr>
              <w:t>Family name: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B122B" w14:textId="77777777" w:rsidR="004B5B4A" w:rsidRPr="00685415" w:rsidRDefault="004B5B4A" w:rsidP="00C21A9F">
            <w:pPr>
              <w:spacing w:before="120" w:after="120"/>
              <w:jc w:val="both"/>
              <w:rPr>
                <w:rFonts w:ascii="Corbel" w:hAnsi="Corbel"/>
                <w:b/>
                <w:sz w:val="20"/>
              </w:rPr>
            </w:pPr>
          </w:p>
        </w:tc>
      </w:tr>
      <w:tr w:rsidR="004B5B4A" w:rsidRPr="00685415" w14:paraId="779E0DE3" w14:textId="77777777" w:rsidTr="004156C8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FA50" w14:textId="77777777" w:rsidR="004B5B4A" w:rsidRPr="00685415" w:rsidRDefault="004B5B4A" w:rsidP="00C21A9F">
            <w:pPr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Corbel" w:hAnsi="Corbel"/>
                <w:b/>
                <w:sz w:val="20"/>
              </w:rPr>
            </w:pPr>
            <w:r w:rsidRPr="00685415">
              <w:rPr>
                <w:rFonts w:ascii="Corbel" w:hAnsi="Corbel"/>
                <w:b/>
                <w:sz w:val="20"/>
              </w:rPr>
              <w:t>First names: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2AE86" w14:textId="77777777" w:rsidR="004B5B4A" w:rsidRPr="00685415" w:rsidRDefault="004B5B4A" w:rsidP="00C21A9F">
            <w:pPr>
              <w:spacing w:before="120" w:after="120"/>
              <w:jc w:val="both"/>
              <w:rPr>
                <w:rFonts w:ascii="Corbel" w:hAnsi="Corbel"/>
                <w:b/>
                <w:sz w:val="20"/>
              </w:rPr>
            </w:pPr>
          </w:p>
        </w:tc>
      </w:tr>
      <w:tr w:rsidR="004B5B4A" w:rsidRPr="00685415" w14:paraId="2A643CF7" w14:textId="77777777" w:rsidTr="004156C8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BB0C" w14:textId="77777777" w:rsidR="004B5B4A" w:rsidRPr="00685415" w:rsidRDefault="004B5B4A" w:rsidP="00C21A9F">
            <w:pPr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Corbel" w:hAnsi="Corbel"/>
                <w:b/>
                <w:sz w:val="20"/>
              </w:rPr>
            </w:pPr>
            <w:r w:rsidRPr="00685415">
              <w:rPr>
                <w:rFonts w:ascii="Corbel" w:hAnsi="Corbel"/>
                <w:b/>
                <w:sz w:val="20"/>
              </w:rPr>
              <w:t>Date of birth: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7F52" w14:textId="77777777" w:rsidR="004B5B4A" w:rsidRPr="00685415" w:rsidRDefault="004B5B4A" w:rsidP="00C21A9F">
            <w:pPr>
              <w:spacing w:before="120" w:after="120"/>
              <w:jc w:val="both"/>
              <w:rPr>
                <w:rFonts w:ascii="Corbel" w:hAnsi="Corbel"/>
                <w:b/>
                <w:sz w:val="20"/>
              </w:rPr>
            </w:pPr>
          </w:p>
        </w:tc>
      </w:tr>
      <w:tr w:rsidR="004B5B4A" w:rsidRPr="00685415" w14:paraId="1A8EFA97" w14:textId="77777777" w:rsidTr="004156C8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90D7" w14:textId="77777777" w:rsidR="004B5B4A" w:rsidRPr="00685415" w:rsidRDefault="004B5B4A" w:rsidP="00C21A9F">
            <w:pPr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Corbel" w:hAnsi="Corbel"/>
                <w:b/>
                <w:sz w:val="20"/>
              </w:rPr>
            </w:pPr>
            <w:r w:rsidRPr="00685415">
              <w:rPr>
                <w:rFonts w:ascii="Corbel" w:hAnsi="Corbel"/>
                <w:b/>
                <w:sz w:val="20"/>
              </w:rPr>
              <w:t>Nationality: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8263" w14:textId="77777777" w:rsidR="004B5B4A" w:rsidRPr="00685415" w:rsidRDefault="004B5B4A" w:rsidP="00C21A9F">
            <w:pPr>
              <w:spacing w:before="120" w:after="120"/>
              <w:jc w:val="both"/>
              <w:rPr>
                <w:rFonts w:ascii="Corbel" w:hAnsi="Corbel"/>
                <w:b/>
                <w:sz w:val="20"/>
              </w:rPr>
            </w:pPr>
          </w:p>
        </w:tc>
      </w:tr>
      <w:tr w:rsidR="004B5B4A" w:rsidRPr="00685415" w14:paraId="2F775416" w14:textId="77777777" w:rsidTr="004156C8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389C" w14:textId="77777777" w:rsidR="004B5B4A" w:rsidRPr="00685415" w:rsidRDefault="004B5B4A" w:rsidP="00C21A9F">
            <w:pPr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Corbel" w:hAnsi="Corbel"/>
                <w:b/>
                <w:sz w:val="20"/>
              </w:rPr>
            </w:pPr>
            <w:r w:rsidRPr="00685415">
              <w:rPr>
                <w:rFonts w:ascii="Corbel" w:hAnsi="Corbel"/>
                <w:b/>
                <w:sz w:val="20"/>
              </w:rPr>
              <w:t>Civil status: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BCFF" w14:textId="77777777" w:rsidR="004B5B4A" w:rsidRPr="00685415" w:rsidRDefault="004B5B4A" w:rsidP="00C21A9F">
            <w:pPr>
              <w:spacing w:before="120" w:after="120"/>
              <w:jc w:val="both"/>
              <w:rPr>
                <w:rFonts w:ascii="Corbel" w:hAnsi="Corbel"/>
                <w:b/>
                <w:sz w:val="20"/>
              </w:rPr>
            </w:pPr>
          </w:p>
        </w:tc>
      </w:tr>
      <w:tr w:rsidR="004B5B4A" w:rsidRPr="00685415" w14:paraId="5C09E6E8" w14:textId="77777777" w:rsidTr="004156C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947B" w14:textId="77777777" w:rsidR="004B5B4A" w:rsidRPr="00685415" w:rsidRDefault="004B5B4A" w:rsidP="004156C8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orbel" w:hAnsi="Corbel"/>
                <w:sz w:val="20"/>
              </w:rPr>
            </w:pPr>
            <w:r w:rsidRPr="00685415">
              <w:rPr>
                <w:rFonts w:ascii="Corbel" w:hAnsi="Corbel"/>
                <w:b/>
                <w:sz w:val="20"/>
              </w:rPr>
              <w:t>Education:</w:t>
            </w:r>
          </w:p>
        </w:tc>
      </w:tr>
      <w:tr w:rsidR="00A30963" w:rsidRPr="00685415" w14:paraId="33EC35DD" w14:textId="77777777" w:rsidTr="00C21A9F">
        <w:tc>
          <w:tcPr>
            <w:tcW w:w="2518" w:type="dxa"/>
            <w:shd w:val="clear" w:color="auto" w:fill="auto"/>
          </w:tcPr>
          <w:p w14:paraId="02EC4347" w14:textId="77777777" w:rsidR="00A30963" w:rsidRPr="00685415" w:rsidRDefault="00A30963" w:rsidP="00C21A9F">
            <w:pPr>
              <w:pStyle w:val="normaltableau"/>
              <w:spacing w:before="0" w:after="0"/>
              <w:jc w:val="left"/>
              <w:rPr>
                <w:rFonts w:ascii="Corbel" w:hAnsi="Corbel"/>
                <w:b/>
                <w:sz w:val="18"/>
                <w:szCs w:val="22"/>
              </w:rPr>
            </w:pPr>
            <w:r w:rsidRPr="00685415">
              <w:rPr>
                <w:rFonts w:ascii="Corbel" w:hAnsi="Corbel"/>
                <w:b/>
                <w:sz w:val="18"/>
                <w:szCs w:val="22"/>
              </w:rPr>
              <w:t>Institution</w:t>
            </w:r>
          </w:p>
          <w:p w14:paraId="3CDDAAF9" w14:textId="77777777" w:rsidR="00A30963" w:rsidRPr="00685415" w:rsidRDefault="00A30963" w:rsidP="00C21A9F">
            <w:pPr>
              <w:pStyle w:val="normaltableau"/>
              <w:spacing w:before="0" w:after="0"/>
              <w:jc w:val="left"/>
              <w:rPr>
                <w:rFonts w:ascii="Corbel" w:hAnsi="Corbel"/>
                <w:b/>
                <w:sz w:val="18"/>
                <w:szCs w:val="22"/>
              </w:rPr>
            </w:pPr>
            <w:r w:rsidRPr="00685415">
              <w:rPr>
                <w:rFonts w:ascii="Corbel" w:hAnsi="Corbel"/>
                <w:b/>
                <w:sz w:val="18"/>
                <w:szCs w:val="22"/>
              </w:rPr>
              <w:t>[ Date from - Date to ]</w:t>
            </w:r>
          </w:p>
        </w:tc>
        <w:tc>
          <w:tcPr>
            <w:tcW w:w="6804" w:type="dxa"/>
            <w:shd w:val="clear" w:color="auto" w:fill="auto"/>
          </w:tcPr>
          <w:p w14:paraId="1EF4E46F" w14:textId="77777777" w:rsidR="00A30963" w:rsidRPr="00685415" w:rsidRDefault="00A30963" w:rsidP="00C21A9F">
            <w:pPr>
              <w:pStyle w:val="normaltableau"/>
              <w:spacing w:before="0" w:after="0"/>
              <w:jc w:val="left"/>
              <w:rPr>
                <w:rFonts w:ascii="Corbel" w:hAnsi="Corbel"/>
                <w:b/>
                <w:sz w:val="18"/>
                <w:szCs w:val="22"/>
              </w:rPr>
            </w:pPr>
            <w:r w:rsidRPr="00685415">
              <w:rPr>
                <w:rFonts w:ascii="Corbel" w:hAnsi="Corbel"/>
                <w:b/>
                <w:sz w:val="18"/>
                <w:szCs w:val="22"/>
              </w:rPr>
              <w:t>Degree(s) or Diploma(s) obtained:</w:t>
            </w:r>
          </w:p>
        </w:tc>
      </w:tr>
      <w:tr w:rsidR="004B5B4A" w:rsidRPr="00685415" w14:paraId="7D67A53F" w14:textId="77777777" w:rsidTr="00C21A9F">
        <w:tc>
          <w:tcPr>
            <w:tcW w:w="2518" w:type="dxa"/>
            <w:shd w:val="clear" w:color="auto" w:fill="auto"/>
          </w:tcPr>
          <w:p w14:paraId="07DB3A54" w14:textId="77777777" w:rsidR="004B5B4A" w:rsidRPr="00685415" w:rsidRDefault="004B5B4A" w:rsidP="00C21A9F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059503B" w14:textId="77777777" w:rsidR="004B5B4A" w:rsidRPr="00685415" w:rsidRDefault="004B5B4A" w:rsidP="00C21A9F">
            <w:pPr>
              <w:pStyle w:val="normaltableau"/>
              <w:spacing w:before="0" w:after="0"/>
              <w:rPr>
                <w:rFonts w:ascii="Corbel" w:hAnsi="Corbel"/>
                <w:sz w:val="20"/>
                <w:szCs w:val="24"/>
              </w:rPr>
            </w:pPr>
          </w:p>
        </w:tc>
      </w:tr>
      <w:tr w:rsidR="004B5B4A" w:rsidRPr="00685415" w14:paraId="1D8F6D4E" w14:textId="77777777" w:rsidTr="00C21A9F">
        <w:tc>
          <w:tcPr>
            <w:tcW w:w="2518" w:type="dxa"/>
            <w:shd w:val="clear" w:color="auto" w:fill="auto"/>
          </w:tcPr>
          <w:p w14:paraId="0C3B5C79" w14:textId="77777777" w:rsidR="004B5B4A" w:rsidRPr="00685415" w:rsidRDefault="004B5B4A" w:rsidP="00C21A9F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C57561D" w14:textId="77777777" w:rsidR="004B5B4A" w:rsidRPr="00685415" w:rsidRDefault="004B5B4A" w:rsidP="00C21A9F">
            <w:pPr>
              <w:pStyle w:val="normaltableau"/>
              <w:spacing w:before="0" w:after="0"/>
              <w:rPr>
                <w:rFonts w:ascii="Corbel" w:hAnsi="Corbel"/>
                <w:sz w:val="20"/>
                <w:szCs w:val="24"/>
              </w:rPr>
            </w:pPr>
          </w:p>
        </w:tc>
      </w:tr>
      <w:tr w:rsidR="00A30963" w:rsidRPr="00685415" w14:paraId="11AC952A" w14:textId="77777777" w:rsidTr="00C21A9F">
        <w:tc>
          <w:tcPr>
            <w:tcW w:w="2518" w:type="dxa"/>
            <w:shd w:val="clear" w:color="auto" w:fill="auto"/>
          </w:tcPr>
          <w:p w14:paraId="226109DA" w14:textId="77777777" w:rsidR="00A30963" w:rsidRPr="00685415" w:rsidRDefault="00A30963" w:rsidP="00C21A9F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FC3B2BA" w14:textId="77777777" w:rsidR="00A30963" w:rsidRPr="00685415" w:rsidRDefault="00A30963" w:rsidP="00C21A9F">
            <w:pPr>
              <w:pStyle w:val="normaltableau"/>
              <w:spacing w:before="0" w:after="0"/>
              <w:rPr>
                <w:rFonts w:ascii="Corbel" w:hAnsi="Corbel"/>
                <w:sz w:val="20"/>
                <w:szCs w:val="24"/>
              </w:rPr>
            </w:pPr>
          </w:p>
        </w:tc>
      </w:tr>
      <w:tr w:rsidR="00A30963" w:rsidRPr="00685415" w14:paraId="33F6A52E" w14:textId="77777777" w:rsidTr="00C21A9F">
        <w:tc>
          <w:tcPr>
            <w:tcW w:w="2518" w:type="dxa"/>
            <w:shd w:val="clear" w:color="auto" w:fill="auto"/>
          </w:tcPr>
          <w:p w14:paraId="24E32F05" w14:textId="77777777" w:rsidR="00A30963" w:rsidRPr="00685415" w:rsidRDefault="00A30963" w:rsidP="00C21A9F">
            <w:pPr>
              <w:pStyle w:val="normaltableau"/>
              <w:spacing w:before="0" w:after="0"/>
              <w:jc w:val="left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A8FA696" w14:textId="77777777" w:rsidR="00A30963" w:rsidRPr="00685415" w:rsidRDefault="00A30963" w:rsidP="00C21A9F">
            <w:pPr>
              <w:pStyle w:val="normaltableau"/>
              <w:spacing w:before="0" w:after="0"/>
              <w:rPr>
                <w:rFonts w:ascii="Corbel" w:hAnsi="Corbel"/>
                <w:sz w:val="20"/>
                <w:szCs w:val="24"/>
              </w:rPr>
            </w:pPr>
          </w:p>
        </w:tc>
      </w:tr>
    </w:tbl>
    <w:p w14:paraId="182BA3A4" w14:textId="77777777" w:rsidR="00A30963" w:rsidRPr="00685415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Corbel" w:hAnsi="Corbel"/>
          <w:sz w:val="20"/>
        </w:rPr>
      </w:pPr>
      <w:r w:rsidRPr="00685415">
        <w:rPr>
          <w:rFonts w:ascii="Corbel" w:hAnsi="Corbel"/>
          <w:sz w:val="20"/>
        </w:rPr>
        <w:t xml:space="preserve"> </w:t>
      </w:r>
      <w:r w:rsidRPr="00685415">
        <w:rPr>
          <w:rFonts w:ascii="Corbel" w:hAnsi="Corbel"/>
          <w:b/>
          <w:sz w:val="20"/>
        </w:rPr>
        <w:t>Language skills:</w:t>
      </w:r>
      <w:r w:rsidRPr="00685415">
        <w:rPr>
          <w:rFonts w:ascii="Corbel" w:hAnsi="Corbel"/>
          <w:sz w:val="20"/>
        </w:rPr>
        <w:t xml:space="preserve"> 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72"/>
        <w:gridCol w:w="1643"/>
        <w:gridCol w:w="1644"/>
        <w:gridCol w:w="1729"/>
      </w:tblGrid>
      <w:tr w:rsidR="00A30963" w:rsidRPr="00685415" w14:paraId="7A0B786A" w14:textId="77777777" w:rsidTr="004B5B4A">
        <w:trPr>
          <w:jc w:val="center"/>
        </w:trPr>
        <w:tc>
          <w:tcPr>
            <w:tcW w:w="22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5D317A75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b/>
                <w:sz w:val="18"/>
                <w:szCs w:val="22"/>
              </w:rPr>
            </w:pPr>
            <w:r w:rsidRPr="00685415">
              <w:rPr>
                <w:rFonts w:ascii="Corbel" w:hAnsi="Corbel"/>
                <w:b/>
                <w:sz w:val="18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4E33B6F7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b/>
                <w:sz w:val="18"/>
                <w:szCs w:val="22"/>
              </w:rPr>
            </w:pPr>
            <w:r w:rsidRPr="00685415">
              <w:rPr>
                <w:rFonts w:ascii="Corbel" w:hAnsi="Corbel"/>
                <w:b/>
                <w:sz w:val="18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30FF011E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b/>
                <w:sz w:val="18"/>
                <w:szCs w:val="22"/>
              </w:rPr>
            </w:pPr>
            <w:r w:rsidRPr="00685415">
              <w:rPr>
                <w:rFonts w:ascii="Corbel" w:hAnsi="Corbel"/>
                <w:b/>
                <w:sz w:val="18"/>
                <w:szCs w:val="22"/>
              </w:rPr>
              <w:t>Speaking</w:t>
            </w:r>
          </w:p>
        </w:tc>
        <w:tc>
          <w:tcPr>
            <w:tcW w:w="17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41DA9824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b/>
                <w:sz w:val="18"/>
                <w:szCs w:val="22"/>
              </w:rPr>
            </w:pPr>
            <w:r w:rsidRPr="00685415">
              <w:rPr>
                <w:rFonts w:ascii="Corbel" w:hAnsi="Corbel"/>
                <w:b/>
                <w:sz w:val="18"/>
                <w:szCs w:val="22"/>
              </w:rPr>
              <w:t>Writing</w:t>
            </w:r>
          </w:p>
        </w:tc>
      </w:tr>
      <w:tr w:rsidR="00A30963" w:rsidRPr="00685415" w14:paraId="729D7B2B" w14:textId="77777777" w:rsidTr="004B5B4A">
        <w:trPr>
          <w:jc w:val="center"/>
        </w:trPr>
        <w:tc>
          <w:tcPr>
            <w:tcW w:w="2272" w:type="dxa"/>
            <w:tcBorders>
              <w:left w:val="double" w:sz="6" w:space="0" w:color="auto"/>
            </w:tcBorders>
          </w:tcPr>
          <w:p w14:paraId="25176475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14:paraId="0D75B05A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14:paraId="76FB29FC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729" w:type="dxa"/>
            <w:tcBorders>
              <w:left w:val="single" w:sz="6" w:space="0" w:color="auto"/>
              <w:right w:val="double" w:sz="6" w:space="0" w:color="auto"/>
            </w:tcBorders>
          </w:tcPr>
          <w:p w14:paraId="1C8698B8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</w:tr>
      <w:tr w:rsidR="00A30963" w:rsidRPr="00685415" w14:paraId="6EE324D8" w14:textId="77777777" w:rsidTr="004B5B4A">
        <w:trPr>
          <w:jc w:val="center"/>
        </w:trPr>
        <w:tc>
          <w:tcPr>
            <w:tcW w:w="2272" w:type="dxa"/>
            <w:tcBorders>
              <w:top w:val="single" w:sz="6" w:space="0" w:color="auto"/>
              <w:left w:val="double" w:sz="6" w:space="0" w:color="auto"/>
            </w:tcBorders>
          </w:tcPr>
          <w:p w14:paraId="1E8B26E5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14:paraId="5B5FE5D9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14:paraId="09019AB0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981826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</w:tr>
      <w:tr w:rsidR="00A30963" w:rsidRPr="00685415" w14:paraId="11B3A66B" w14:textId="77777777" w:rsidTr="004B5B4A">
        <w:trPr>
          <w:jc w:val="center"/>
        </w:trPr>
        <w:tc>
          <w:tcPr>
            <w:tcW w:w="2272" w:type="dxa"/>
            <w:tcBorders>
              <w:top w:val="single" w:sz="6" w:space="0" w:color="auto"/>
              <w:left w:val="double" w:sz="6" w:space="0" w:color="auto"/>
            </w:tcBorders>
          </w:tcPr>
          <w:p w14:paraId="1B0977C5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14:paraId="55447970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14:paraId="3EF3925B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14290A4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</w:tr>
      <w:tr w:rsidR="00A30963" w:rsidRPr="00685415" w14:paraId="56F4A8C9" w14:textId="77777777" w:rsidTr="004B5B4A">
        <w:trPr>
          <w:jc w:val="center"/>
        </w:trPr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4040B3F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A304874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9585871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45B9C5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</w:tr>
    </w:tbl>
    <w:p w14:paraId="02FC0848" w14:textId="77777777" w:rsidR="00A30963" w:rsidRPr="00685415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Corbel" w:hAnsi="Corbel"/>
          <w:sz w:val="20"/>
        </w:rPr>
      </w:pPr>
      <w:r w:rsidRPr="00685415">
        <w:rPr>
          <w:rFonts w:ascii="Corbel" w:hAnsi="Corbel"/>
          <w:b/>
          <w:sz w:val="20"/>
        </w:rPr>
        <w:t>Membership</w:t>
      </w:r>
      <w:r w:rsidRPr="00685415">
        <w:rPr>
          <w:rFonts w:ascii="Corbel" w:hAnsi="Corbel"/>
          <w:sz w:val="20"/>
        </w:rPr>
        <w:t xml:space="preserve"> </w:t>
      </w:r>
      <w:r w:rsidRPr="00685415">
        <w:rPr>
          <w:rFonts w:ascii="Corbel" w:hAnsi="Corbel"/>
          <w:b/>
          <w:sz w:val="20"/>
        </w:rPr>
        <w:t>of professional bodies:</w:t>
      </w:r>
    </w:p>
    <w:p w14:paraId="19D65CCB" w14:textId="77777777" w:rsidR="00A30963" w:rsidRPr="00685415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Corbel" w:hAnsi="Corbel"/>
          <w:sz w:val="20"/>
        </w:rPr>
      </w:pPr>
      <w:r w:rsidRPr="00685415">
        <w:rPr>
          <w:rFonts w:ascii="Corbel" w:hAnsi="Corbel"/>
          <w:b/>
          <w:sz w:val="20"/>
        </w:rPr>
        <w:t>Other skills:</w:t>
      </w:r>
      <w:r w:rsidRPr="00685415">
        <w:rPr>
          <w:rFonts w:ascii="Corbel" w:hAnsi="Corbel"/>
          <w:sz w:val="20"/>
        </w:rPr>
        <w:t xml:space="preserve">  (e.g. Computer literacy, etc.)</w:t>
      </w:r>
    </w:p>
    <w:p w14:paraId="4FB298C9" w14:textId="77777777" w:rsidR="00A30963" w:rsidRPr="00685415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Corbel" w:hAnsi="Corbel"/>
          <w:sz w:val="20"/>
        </w:rPr>
      </w:pPr>
      <w:r w:rsidRPr="00685415">
        <w:rPr>
          <w:rFonts w:ascii="Corbel" w:hAnsi="Corbel"/>
          <w:b/>
          <w:sz w:val="20"/>
        </w:rPr>
        <w:t>Present position:</w:t>
      </w:r>
      <w:r w:rsidRPr="00685415">
        <w:rPr>
          <w:rFonts w:ascii="Corbel" w:hAnsi="Corbel"/>
          <w:b/>
          <w:sz w:val="20"/>
        </w:rPr>
        <w:tab/>
      </w:r>
    </w:p>
    <w:p w14:paraId="119C3AFA" w14:textId="77777777" w:rsidR="00A30963" w:rsidRPr="00685415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Corbel" w:hAnsi="Corbel"/>
          <w:sz w:val="20"/>
        </w:rPr>
      </w:pPr>
      <w:r w:rsidRPr="00685415">
        <w:rPr>
          <w:rFonts w:ascii="Corbel" w:hAnsi="Corbel"/>
          <w:b/>
          <w:sz w:val="20"/>
        </w:rPr>
        <w:t>Years within the firm:</w:t>
      </w:r>
      <w:r w:rsidRPr="00685415">
        <w:rPr>
          <w:rFonts w:ascii="Corbel" w:hAnsi="Corbel"/>
          <w:b/>
          <w:sz w:val="20"/>
        </w:rPr>
        <w:tab/>
      </w:r>
    </w:p>
    <w:p w14:paraId="318F4823" w14:textId="77777777" w:rsidR="00A30963" w:rsidRPr="00685415" w:rsidRDefault="00A30963" w:rsidP="00A30963">
      <w:pPr>
        <w:numPr>
          <w:ilvl w:val="0"/>
          <w:numId w:val="1"/>
        </w:numPr>
        <w:spacing w:before="120" w:after="120"/>
        <w:ind w:left="0" w:firstLine="0"/>
        <w:rPr>
          <w:rFonts w:ascii="Corbel" w:hAnsi="Corbel"/>
          <w:sz w:val="20"/>
        </w:rPr>
      </w:pPr>
      <w:r w:rsidRPr="00685415">
        <w:rPr>
          <w:rFonts w:ascii="Corbel" w:hAnsi="Corbel"/>
          <w:b/>
          <w:sz w:val="20"/>
        </w:rPr>
        <w:t>Key qualifications:</w:t>
      </w:r>
      <w:r w:rsidRPr="00685415">
        <w:rPr>
          <w:rFonts w:ascii="Corbel" w:hAnsi="Corbel"/>
          <w:sz w:val="20"/>
        </w:rPr>
        <w:t xml:space="preserve">  (Relevant to the assignment)</w:t>
      </w:r>
    </w:p>
    <w:p w14:paraId="60CF2CD9" w14:textId="77777777" w:rsidR="00A30963" w:rsidRPr="00685415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Corbel" w:hAnsi="Corbel"/>
          <w:sz w:val="20"/>
        </w:rPr>
      </w:pPr>
      <w:r w:rsidRPr="00685415">
        <w:rPr>
          <w:rFonts w:ascii="Corbel" w:hAnsi="Corbel"/>
          <w:b/>
          <w:sz w:val="20"/>
        </w:rPr>
        <w:t>Specific experience in the region: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A30963" w:rsidRPr="00685415" w14:paraId="1E4C090C" w14:textId="77777777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06F85B46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b/>
                <w:sz w:val="18"/>
              </w:rPr>
            </w:pPr>
            <w:bookmarkStart w:id="0" w:name="_GoBack"/>
            <w:r w:rsidRPr="00685415">
              <w:rPr>
                <w:rFonts w:ascii="Corbel" w:hAnsi="Corbel"/>
                <w:b/>
                <w:sz w:val="18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0D24920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b/>
                <w:sz w:val="18"/>
              </w:rPr>
            </w:pPr>
            <w:r w:rsidRPr="00685415">
              <w:rPr>
                <w:rFonts w:ascii="Corbel" w:hAnsi="Corbel"/>
                <w:b/>
                <w:sz w:val="18"/>
              </w:rPr>
              <w:t>Date from - Date to</w:t>
            </w:r>
          </w:p>
        </w:tc>
      </w:tr>
      <w:bookmarkEnd w:id="0"/>
      <w:tr w:rsidR="007F0A1D" w:rsidRPr="00685415" w14:paraId="2BDE3F78" w14:textId="77777777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14:paraId="1137CD61" w14:textId="77777777" w:rsidR="007F0A1D" w:rsidRPr="00685415" w:rsidRDefault="007F0A1D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14:paraId="24CEC813" w14:textId="77777777" w:rsidR="007F0A1D" w:rsidRPr="00685415" w:rsidRDefault="007F0A1D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</w:tr>
      <w:tr w:rsidR="007F0A1D" w:rsidRPr="00685415" w14:paraId="3E965CF6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14:paraId="6A816780" w14:textId="77777777" w:rsidR="007F0A1D" w:rsidRPr="00685415" w:rsidRDefault="007F0A1D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16C9B81" w14:textId="77777777" w:rsidR="007F0A1D" w:rsidRPr="00685415" w:rsidRDefault="007F0A1D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</w:tr>
      <w:tr w:rsidR="007F0A1D" w:rsidRPr="00685415" w14:paraId="59623D8D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14:paraId="0D2133B9" w14:textId="77777777" w:rsidR="007F0A1D" w:rsidRPr="00685415" w:rsidRDefault="007F0A1D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DC9FFAC" w14:textId="77777777" w:rsidR="007F0A1D" w:rsidRPr="00685415" w:rsidRDefault="007F0A1D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</w:tr>
      <w:tr w:rsidR="00A30963" w:rsidRPr="00685415" w14:paraId="34876439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14:paraId="46FB926E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C2D64F8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</w:tr>
      <w:tr w:rsidR="00A30963" w:rsidRPr="00685415" w14:paraId="64650C85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91CA849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70E098" w14:textId="77777777" w:rsidR="00A30963" w:rsidRPr="00685415" w:rsidRDefault="00A30963" w:rsidP="00A30963">
            <w:pPr>
              <w:pStyle w:val="normaltableau"/>
              <w:spacing w:before="0" w:after="0"/>
              <w:jc w:val="center"/>
              <w:rPr>
                <w:rFonts w:ascii="Corbel" w:hAnsi="Corbel"/>
                <w:sz w:val="18"/>
              </w:rPr>
            </w:pPr>
          </w:p>
        </w:tc>
      </w:tr>
    </w:tbl>
    <w:p w14:paraId="139E3A56" w14:textId="77777777" w:rsidR="00A30963" w:rsidRPr="00685415" w:rsidRDefault="00A30963" w:rsidP="00A30963">
      <w:pPr>
        <w:spacing w:before="120" w:after="120"/>
        <w:rPr>
          <w:rFonts w:ascii="Corbel" w:hAnsi="Corbel"/>
          <w:sz w:val="20"/>
        </w:rPr>
        <w:sectPr w:rsidR="00A30963" w:rsidRPr="00685415" w:rsidSect="00A309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418" w:bottom="0" w:left="1134" w:header="708" w:footer="708" w:gutter="567"/>
          <w:paperSrc w:first="15" w:other="15"/>
          <w:cols w:space="708"/>
          <w:titlePg/>
          <w:docGrid w:linePitch="299"/>
        </w:sectPr>
      </w:pPr>
    </w:p>
    <w:p w14:paraId="3830BDEC" w14:textId="77777777" w:rsidR="00A30963" w:rsidRPr="00685415" w:rsidRDefault="00A30963" w:rsidP="00237C63">
      <w:pPr>
        <w:keepNext/>
        <w:keepLines/>
        <w:numPr>
          <w:ilvl w:val="0"/>
          <w:numId w:val="1"/>
        </w:numPr>
        <w:spacing w:before="120" w:after="120"/>
        <w:ind w:left="-1080" w:firstLine="0"/>
        <w:jc w:val="both"/>
        <w:rPr>
          <w:rFonts w:ascii="Corbel" w:hAnsi="Corbel"/>
          <w:sz w:val="20"/>
        </w:rPr>
      </w:pPr>
      <w:r w:rsidRPr="00685415">
        <w:rPr>
          <w:rFonts w:ascii="Corbel" w:hAnsi="Corbel"/>
          <w:b/>
          <w:sz w:val="20"/>
        </w:rPr>
        <w:lastRenderedPageBreak/>
        <w:t>Professional</w:t>
      </w:r>
      <w:r w:rsidRPr="00685415">
        <w:rPr>
          <w:rFonts w:ascii="Corbel" w:hAnsi="Corbel"/>
          <w:sz w:val="20"/>
        </w:rPr>
        <w:t xml:space="preserve"> </w:t>
      </w:r>
      <w:r w:rsidRPr="00685415">
        <w:rPr>
          <w:rFonts w:ascii="Corbel" w:hAnsi="Corbel"/>
          <w:b/>
          <w:sz w:val="20"/>
        </w:rPr>
        <w:t>experience</w:t>
      </w:r>
    </w:p>
    <w:tbl>
      <w:tblPr>
        <w:tblW w:w="15894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126"/>
        <w:gridCol w:w="2268"/>
        <w:gridCol w:w="8381"/>
      </w:tblGrid>
      <w:tr w:rsidR="00A30963" w:rsidRPr="00685415" w14:paraId="09316DEE" w14:textId="77777777" w:rsidTr="00ED10BD">
        <w:trPr>
          <w:cantSplit/>
        </w:trPr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40F2E7EB" w14:textId="77777777" w:rsidR="00A30963" w:rsidRPr="00685415" w:rsidRDefault="00A30963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Corbel" w:hAnsi="Corbel"/>
                <w:b/>
                <w:sz w:val="14"/>
              </w:rPr>
            </w:pPr>
            <w:r w:rsidRPr="00685415">
              <w:rPr>
                <w:rFonts w:ascii="Corbel" w:hAnsi="Corbel"/>
                <w:b/>
                <w:sz w:val="14"/>
              </w:rPr>
              <w:t>Date from - Date to</w:t>
            </w:r>
          </w:p>
        </w:tc>
        <w:tc>
          <w:tcPr>
            <w:tcW w:w="19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41B7EC67" w14:textId="77777777" w:rsidR="00A30963" w:rsidRPr="00685415" w:rsidRDefault="00A30963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Corbel" w:hAnsi="Corbel"/>
                <w:b/>
                <w:sz w:val="14"/>
              </w:rPr>
            </w:pPr>
            <w:r w:rsidRPr="00685415">
              <w:rPr>
                <w:rFonts w:ascii="Corbel" w:hAnsi="Corbel"/>
                <w:b/>
                <w:sz w:val="14"/>
              </w:rPr>
              <w:t>Location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47F4F094" w14:textId="380F7257" w:rsidR="00A30963" w:rsidRPr="00685415" w:rsidRDefault="00E96880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Corbel" w:hAnsi="Corbel"/>
                <w:b/>
                <w:sz w:val="14"/>
              </w:rPr>
            </w:pPr>
            <w:r w:rsidRPr="00685415">
              <w:rPr>
                <w:rFonts w:ascii="Corbel" w:hAnsi="Corbel"/>
                <w:b/>
                <w:sz w:val="14"/>
                <w:szCs w:val="18"/>
              </w:rPr>
              <w:t>Company &amp; reference person</w:t>
            </w:r>
            <w:r w:rsidRPr="00685415">
              <w:rPr>
                <w:rFonts w:ascii="Corbel" w:hAnsi="Corbel"/>
                <w:b/>
                <w:sz w:val="14"/>
                <w:szCs w:val="18"/>
                <w:vertAlign w:val="superscript"/>
              </w:rPr>
              <w:footnoteReference w:id="1"/>
            </w:r>
            <w:r w:rsidRPr="00685415">
              <w:rPr>
                <w:rFonts w:ascii="Corbel" w:hAnsi="Corbel"/>
                <w:b/>
                <w:sz w:val="14"/>
                <w:szCs w:val="18"/>
              </w:rPr>
              <w:t xml:space="preserve"> (name &amp; contact details)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ABE2A58" w14:textId="77777777" w:rsidR="00A30963" w:rsidRPr="00685415" w:rsidRDefault="00A30963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Corbel" w:hAnsi="Corbel"/>
                <w:b/>
                <w:sz w:val="14"/>
              </w:rPr>
            </w:pPr>
            <w:r w:rsidRPr="00685415">
              <w:rPr>
                <w:rFonts w:ascii="Corbel" w:hAnsi="Corbel"/>
                <w:b/>
                <w:sz w:val="14"/>
              </w:rPr>
              <w:t>Position</w:t>
            </w:r>
          </w:p>
        </w:tc>
        <w:tc>
          <w:tcPr>
            <w:tcW w:w="838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0C6B3DE0" w14:textId="77777777" w:rsidR="00A30963" w:rsidRPr="00685415" w:rsidRDefault="00A30963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Corbel" w:hAnsi="Corbel"/>
                <w:b/>
                <w:sz w:val="14"/>
              </w:rPr>
            </w:pPr>
            <w:r w:rsidRPr="00685415">
              <w:rPr>
                <w:rFonts w:ascii="Corbel" w:hAnsi="Corbel"/>
                <w:b/>
                <w:sz w:val="14"/>
              </w:rPr>
              <w:t>Description</w:t>
            </w:r>
          </w:p>
        </w:tc>
      </w:tr>
      <w:tr w:rsidR="00A30963" w:rsidRPr="00685415" w14:paraId="003EA2B1" w14:textId="77777777" w:rsidTr="00ED10BD">
        <w:trPr>
          <w:cantSplit/>
        </w:trPr>
        <w:tc>
          <w:tcPr>
            <w:tcW w:w="1134" w:type="dxa"/>
            <w:tcBorders>
              <w:top w:val="nil"/>
            </w:tcBorders>
          </w:tcPr>
          <w:p w14:paraId="4852F5BD" w14:textId="77777777" w:rsidR="00A30963" w:rsidRPr="00685415" w:rsidRDefault="00A30963" w:rsidP="00ED10BD">
            <w:pPr>
              <w:pStyle w:val="normaltableau"/>
              <w:keepNext/>
              <w:keepLines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1AA28EE" w14:textId="77777777" w:rsidR="00A30963" w:rsidRPr="00685415" w:rsidRDefault="00A30963" w:rsidP="00ED10BD">
            <w:pPr>
              <w:pStyle w:val="normaltableau"/>
              <w:keepNext/>
              <w:keepLines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7F1010F" w14:textId="77777777" w:rsidR="00A30963" w:rsidRPr="00685415" w:rsidRDefault="00A30963" w:rsidP="00ED10BD">
            <w:pPr>
              <w:pStyle w:val="normaltableau"/>
              <w:keepNext/>
              <w:keepLines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3C28B0C" w14:textId="77777777" w:rsidR="00A30963" w:rsidRPr="00685415" w:rsidRDefault="00A30963" w:rsidP="00ED10BD">
            <w:pPr>
              <w:pStyle w:val="normaltableau"/>
              <w:keepNext/>
              <w:keepLines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8381" w:type="dxa"/>
            <w:tcBorders>
              <w:top w:val="nil"/>
            </w:tcBorders>
          </w:tcPr>
          <w:p w14:paraId="795D02BA" w14:textId="77777777" w:rsidR="00A30963" w:rsidRPr="00685415" w:rsidRDefault="00A30963" w:rsidP="00ED10BD">
            <w:pPr>
              <w:pStyle w:val="normaltableau"/>
              <w:keepNext/>
              <w:keepLines/>
              <w:jc w:val="left"/>
              <w:rPr>
                <w:rFonts w:ascii="Corbel" w:hAnsi="Corbel"/>
                <w:sz w:val="16"/>
              </w:rPr>
            </w:pPr>
          </w:p>
        </w:tc>
      </w:tr>
      <w:tr w:rsidR="007F0A1D" w:rsidRPr="00685415" w14:paraId="7D2B58C3" w14:textId="77777777" w:rsidTr="00ED10BD">
        <w:trPr>
          <w:cantSplit/>
        </w:trPr>
        <w:tc>
          <w:tcPr>
            <w:tcW w:w="1134" w:type="dxa"/>
          </w:tcPr>
          <w:p w14:paraId="56003F75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1985" w:type="dxa"/>
          </w:tcPr>
          <w:p w14:paraId="628F5B85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126" w:type="dxa"/>
          </w:tcPr>
          <w:p w14:paraId="30B6EC5D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268" w:type="dxa"/>
          </w:tcPr>
          <w:p w14:paraId="7496669A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8381" w:type="dxa"/>
          </w:tcPr>
          <w:p w14:paraId="48EB1256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</w:tr>
      <w:tr w:rsidR="007F0A1D" w:rsidRPr="00685415" w14:paraId="1A7C2DEA" w14:textId="77777777" w:rsidTr="00ED10BD">
        <w:trPr>
          <w:cantSplit/>
        </w:trPr>
        <w:tc>
          <w:tcPr>
            <w:tcW w:w="1134" w:type="dxa"/>
          </w:tcPr>
          <w:p w14:paraId="0713BE06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1985" w:type="dxa"/>
          </w:tcPr>
          <w:p w14:paraId="1B6D9278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126" w:type="dxa"/>
          </w:tcPr>
          <w:p w14:paraId="5598D877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268" w:type="dxa"/>
          </w:tcPr>
          <w:p w14:paraId="63B52306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8381" w:type="dxa"/>
          </w:tcPr>
          <w:p w14:paraId="370D7632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</w:tr>
      <w:tr w:rsidR="007F0A1D" w:rsidRPr="00685415" w14:paraId="5B7F468B" w14:textId="77777777" w:rsidTr="00ED10BD">
        <w:trPr>
          <w:cantSplit/>
        </w:trPr>
        <w:tc>
          <w:tcPr>
            <w:tcW w:w="1134" w:type="dxa"/>
          </w:tcPr>
          <w:p w14:paraId="7B8AD8EB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1985" w:type="dxa"/>
          </w:tcPr>
          <w:p w14:paraId="18B09B32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126" w:type="dxa"/>
          </w:tcPr>
          <w:p w14:paraId="4A3E8F53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268" w:type="dxa"/>
          </w:tcPr>
          <w:p w14:paraId="5D0D4BE7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8381" w:type="dxa"/>
          </w:tcPr>
          <w:p w14:paraId="6225B435" w14:textId="77777777" w:rsidR="007F0A1D" w:rsidRPr="00685415" w:rsidRDefault="007F0A1D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</w:tr>
      <w:tr w:rsidR="00A30963" w:rsidRPr="00685415" w14:paraId="7B6CEBB4" w14:textId="77777777" w:rsidTr="00ED10BD">
        <w:trPr>
          <w:cantSplit/>
        </w:trPr>
        <w:tc>
          <w:tcPr>
            <w:tcW w:w="1134" w:type="dxa"/>
          </w:tcPr>
          <w:p w14:paraId="7DF4235C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1985" w:type="dxa"/>
          </w:tcPr>
          <w:p w14:paraId="19FD7012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126" w:type="dxa"/>
          </w:tcPr>
          <w:p w14:paraId="2AC116C4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268" w:type="dxa"/>
          </w:tcPr>
          <w:p w14:paraId="4C9327D5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8381" w:type="dxa"/>
          </w:tcPr>
          <w:p w14:paraId="446BECEC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</w:tr>
      <w:tr w:rsidR="00A30963" w:rsidRPr="00685415" w14:paraId="79DB48E6" w14:textId="77777777" w:rsidTr="00ED10BD">
        <w:trPr>
          <w:cantSplit/>
        </w:trPr>
        <w:tc>
          <w:tcPr>
            <w:tcW w:w="1134" w:type="dxa"/>
          </w:tcPr>
          <w:p w14:paraId="1C9B4DA8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1985" w:type="dxa"/>
          </w:tcPr>
          <w:p w14:paraId="0CFEE3DA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126" w:type="dxa"/>
          </w:tcPr>
          <w:p w14:paraId="2977D00E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268" w:type="dxa"/>
          </w:tcPr>
          <w:p w14:paraId="747562DA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8381" w:type="dxa"/>
          </w:tcPr>
          <w:p w14:paraId="565E471F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</w:tr>
      <w:tr w:rsidR="00A30963" w:rsidRPr="00685415" w14:paraId="55366141" w14:textId="77777777" w:rsidTr="00ED10BD">
        <w:trPr>
          <w:cantSplit/>
        </w:trPr>
        <w:tc>
          <w:tcPr>
            <w:tcW w:w="1134" w:type="dxa"/>
          </w:tcPr>
          <w:p w14:paraId="6C889B2F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1985" w:type="dxa"/>
          </w:tcPr>
          <w:p w14:paraId="4FB64F30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126" w:type="dxa"/>
          </w:tcPr>
          <w:p w14:paraId="2008BAAF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2268" w:type="dxa"/>
          </w:tcPr>
          <w:p w14:paraId="09EE81AD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  <w:tc>
          <w:tcPr>
            <w:tcW w:w="8381" w:type="dxa"/>
          </w:tcPr>
          <w:p w14:paraId="1DF182DF" w14:textId="77777777" w:rsidR="00A30963" w:rsidRPr="00685415" w:rsidRDefault="00A30963" w:rsidP="00ED10BD">
            <w:pPr>
              <w:pStyle w:val="normaltableau"/>
              <w:jc w:val="left"/>
              <w:rPr>
                <w:rFonts w:ascii="Corbel" w:hAnsi="Corbel"/>
                <w:sz w:val="16"/>
              </w:rPr>
            </w:pPr>
          </w:p>
        </w:tc>
      </w:tr>
    </w:tbl>
    <w:p w14:paraId="223DD5F4" w14:textId="77777777" w:rsidR="00A30963" w:rsidRPr="00685415" w:rsidRDefault="00A30963" w:rsidP="00237C63">
      <w:pPr>
        <w:numPr>
          <w:ilvl w:val="0"/>
          <w:numId w:val="1"/>
        </w:numPr>
        <w:spacing w:before="120" w:after="120"/>
        <w:ind w:left="-1080" w:firstLine="0"/>
        <w:jc w:val="both"/>
        <w:rPr>
          <w:rFonts w:ascii="Corbel" w:hAnsi="Corbel"/>
          <w:sz w:val="20"/>
        </w:rPr>
      </w:pPr>
      <w:r w:rsidRPr="00685415">
        <w:rPr>
          <w:rFonts w:ascii="Corbel" w:hAnsi="Corbel"/>
          <w:b/>
          <w:sz w:val="20"/>
        </w:rPr>
        <w:t>Other relevant information</w:t>
      </w:r>
      <w:r w:rsidRPr="00685415">
        <w:rPr>
          <w:rFonts w:ascii="Corbel" w:hAnsi="Corbel"/>
          <w:sz w:val="20"/>
        </w:rPr>
        <w:t xml:space="preserve"> (e.g., Publications)</w:t>
      </w:r>
    </w:p>
    <w:p w14:paraId="3945B53A" w14:textId="77777777" w:rsidR="00A30963" w:rsidRPr="00685415" w:rsidRDefault="00A30963">
      <w:pPr>
        <w:rPr>
          <w:rFonts w:ascii="Corbel" w:hAnsi="Corbel"/>
          <w:sz w:val="20"/>
        </w:rPr>
      </w:pPr>
    </w:p>
    <w:sectPr w:rsidR="00A30963" w:rsidRPr="00685415" w:rsidSect="00A309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92BB" w14:textId="77777777" w:rsidR="0099657B" w:rsidRDefault="0099657B">
      <w:r>
        <w:separator/>
      </w:r>
    </w:p>
  </w:endnote>
  <w:endnote w:type="continuationSeparator" w:id="0">
    <w:p w14:paraId="2ACBFE99" w14:textId="77777777" w:rsidR="0099657B" w:rsidRDefault="009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C55A" w14:textId="77777777" w:rsidR="009A303D" w:rsidRDefault="009A3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782C" w14:textId="77777777" w:rsidR="009A303D" w:rsidRDefault="009A3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782C" w14:textId="77777777" w:rsidR="009A303D" w:rsidRDefault="009A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3980" w14:textId="77777777" w:rsidR="0099657B" w:rsidRDefault="0099657B">
      <w:r>
        <w:separator/>
      </w:r>
    </w:p>
  </w:footnote>
  <w:footnote w:type="continuationSeparator" w:id="0">
    <w:p w14:paraId="6380857F" w14:textId="77777777" w:rsidR="0099657B" w:rsidRDefault="0099657B">
      <w:r>
        <w:continuationSeparator/>
      </w:r>
    </w:p>
  </w:footnote>
  <w:footnote w:id="1">
    <w:p w14:paraId="43A240C8" w14:textId="77777777" w:rsidR="00E96880" w:rsidRPr="00880836" w:rsidRDefault="00E96880" w:rsidP="00E96880">
      <w:pPr>
        <w:pStyle w:val="FootnoteText"/>
        <w:spacing w:after="0"/>
        <w:rPr>
          <w:sz w:val="18"/>
          <w:szCs w:val="18"/>
        </w:rPr>
      </w:pPr>
      <w:r w:rsidRPr="00880836">
        <w:rPr>
          <w:rStyle w:val="FootnoteReference"/>
          <w:sz w:val="18"/>
          <w:szCs w:val="18"/>
          <w:vertAlign w:val="superscript"/>
        </w:rPr>
        <w:footnoteRef/>
      </w:r>
      <w:r w:rsidRPr="00880836">
        <w:rPr>
          <w:sz w:val="18"/>
          <w:szCs w:val="18"/>
        </w:rPr>
        <w:t xml:space="preserve"> The Contracting Authority reserves the right to contact the reference persons. If you have any objection to this fact, kindly state so and provide a justification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582D" w14:textId="77777777" w:rsidR="009A303D" w:rsidRDefault="009A3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CED1" w14:textId="56CCFDB4" w:rsidR="00E96880" w:rsidRDefault="009A303D" w:rsidP="005B6E56">
    <w:pPr>
      <w:pStyle w:val="Header"/>
      <w:ind w:right="-740"/>
      <w:jc w:val="right"/>
    </w:pPr>
    <w:r>
      <w:rPr>
        <w:noProof/>
        <w:lang w:val="en-US" w:eastAsia="en-US"/>
      </w:rPr>
      <w:drawing>
        <wp:inline distT="0" distB="0" distL="0" distR="0" wp14:anchorId="434AB376" wp14:editId="2589335A">
          <wp:extent cx="720000" cy="201600"/>
          <wp:effectExtent l="0" t="0" r="444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C2B3" w14:textId="13846BEB" w:rsidR="00E96880" w:rsidRPr="004B5B4A" w:rsidRDefault="00E96880" w:rsidP="005B6E56">
    <w:pPr>
      <w:pStyle w:val="Header"/>
      <w:tabs>
        <w:tab w:val="clear" w:pos="8640"/>
        <w:tab w:val="right" w:pos="9214"/>
      </w:tabs>
      <w:jc w:val="right"/>
      <w:rPr>
        <w:rFonts w:ascii="Lucida Sans" w:hAnsi="Lucida Sans"/>
        <w:lang w:val="fr-BE"/>
      </w:rPr>
    </w:pPr>
    <w:r>
      <w:rPr>
        <w:lang w:val="fr-BE"/>
      </w:rPr>
      <w:tab/>
    </w:r>
    <w:r>
      <w:rPr>
        <w:lang w:val="fr-BE"/>
      </w:rPr>
      <w:tab/>
    </w:r>
    <w:r w:rsidR="009A303D">
      <w:rPr>
        <w:noProof/>
        <w:lang w:val="en-US" w:eastAsia="en-US"/>
      </w:rPr>
      <w:drawing>
        <wp:inline distT="0" distB="0" distL="0" distR="0" wp14:anchorId="00EE8233" wp14:editId="5A2CC580">
          <wp:extent cx="720000" cy="277200"/>
          <wp:effectExtent l="0" t="0" r="444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3BCF3B6F"/>
    <w:multiLevelType w:val="hybridMultilevel"/>
    <w:tmpl w:val="8126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298E"/>
    <w:multiLevelType w:val="hybridMultilevel"/>
    <w:tmpl w:val="B18CF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30963"/>
    <w:rsid w:val="000B46A1"/>
    <w:rsid w:val="00237C63"/>
    <w:rsid w:val="004156C8"/>
    <w:rsid w:val="00442D1F"/>
    <w:rsid w:val="004B5B4A"/>
    <w:rsid w:val="005B6E56"/>
    <w:rsid w:val="00636CF3"/>
    <w:rsid w:val="00685415"/>
    <w:rsid w:val="007F0A1D"/>
    <w:rsid w:val="00851E9C"/>
    <w:rsid w:val="009738B0"/>
    <w:rsid w:val="0099657B"/>
    <w:rsid w:val="009A303D"/>
    <w:rsid w:val="00A30963"/>
    <w:rsid w:val="00B56BCF"/>
    <w:rsid w:val="00BD11D1"/>
    <w:rsid w:val="00C21A9F"/>
    <w:rsid w:val="00C80DB4"/>
    <w:rsid w:val="00CB78AE"/>
    <w:rsid w:val="00D4471C"/>
    <w:rsid w:val="00E96880"/>
    <w:rsid w:val="00E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2F8D7"/>
  <w14:defaultImageDpi w14:val="300"/>
  <w15:docId w15:val="{A5165D43-1BEA-4E6B-AC7F-33B6C4E6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0963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A30963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rsid w:val="00A30963"/>
    <w:pPr>
      <w:spacing w:before="120" w:after="120"/>
      <w:jc w:val="both"/>
    </w:pPr>
    <w:rPr>
      <w:rFonts w:ascii="Optima" w:hAnsi="Optima"/>
      <w:sz w:val="22"/>
      <w:szCs w:val="20"/>
    </w:rPr>
  </w:style>
  <w:style w:type="table" w:styleId="TableGrid">
    <w:name w:val="Table Grid"/>
    <w:basedOn w:val="TableNormal"/>
    <w:rsid w:val="004B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6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6BCF"/>
    <w:rPr>
      <w:rFonts w:ascii="Lucida Grande" w:hAnsi="Lucida Grande" w:cs="Lucida Grande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rsid w:val="00E96880"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6880"/>
    <w:rPr>
      <w:lang w:eastAsia="en-GB"/>
    </w:rPr>
  </w:style>
  <w:style w:type="character" w:styleId="FootnoteReference">
    <w:name w:val="footnote reference"/>
    <w:rsid w:val="00E96880"/>
    <w:rPr>
      <w:rFonts w:ascii="TimesNewRomanPS" w:hAnsi="TimesNewRomanPS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 CV template OCA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European Commission</Company>
  <LinksUpToDate>false</LinksUpToDate>
  <CharactersWithSpaces>805</CharactersWithSpaces>
  <SharedDoc>false</SharedDoc>
  <HLinks>
    <vt:vector size="12" baseType="variant">
      <vt:variant>
        <vt:i4>2883584</vt:i4>
      </vt:variant>
      <vt:variant>
        <vt:i4>2911</vt:i4>
      </vt:variant>
      <vt:variant>
        <vt:i4>1026</vt:i4>
      </vt:variant>
      <vt:variant>
        <vt:i4>1</vt:i4>
      </vt:variant>
      <vt:variant>
        <vt:lpwstr>OCA circles</vt:lpwstr>
      </vt:variant>
      <vt:variant>
        <vt:lpwstr/>
      </vt:variant>
      <vt:variant>
        <vt:i4>2818111</vt:i4>
      </vt:variant>
      <vt:variant>
        <vt:i4>2916</vt:i4>
      </vt:variant>
      <vt:variant>
        <vt:i4>1025</vt:i4>
      </vt:variant>
      <vt:variant>
        <vt:i4>1</vt:i4>
      </vt:variant>
      <vt:variant>
        <vt:lpwstr>OCA logo short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Elisabeth Huelmbauer</dc:creator>
  <cp:keywords/>
  <dc:description/>
  <cp:lastModifiedBy>Rob Dingen</cp:lastModifiedBy>
  <cp:revision>2</cp:revision>
  <dcterms:created xsi:type="dcterms:W3CDTF">2020-01-29T15:31:00Z</dcterms:created>
  <dcterms:modified xsi:type="dcterms:W3CDTF">2020-01-29T15:31:00Z</dcterms:modified>
</cp:coreProperties>
</file>